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type="frame"/>
    </v:background>
  </w:background>
  <w:body>
    <w:p w:rsidR="00F74793" w:rsidRPr="006F40F4" w:rsidRDefault="00F74793" w:rsidP="006C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VIDE GRENIER DU VILLAIN COMITE DES FETES</w:t>
      </w:r>
    </w:p>
    <w:p w:rsidR="00F74793" w:rsidRPr="006F40F4" w:rsidRDefault="00F74793">
      <w:pPr>
        <w:rPr>
          <w:rFonts w:ascii="Arial" w:hAnsi="Arial" w:cs="Arial"/>
        </w:rPr>
      </w:pPr>
    </w:p>
    <w:p w:rsidR="00F74793" w:rsidRDefault="00F74793" w:rsidP="00340E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Dimanche 20 juin 2021 de 7h à 18h</w:t>
      </w:r>
    </w:p>
    <w:p w:rsidR="00F74793" w:rsidRDefault="00F74793" w:rsidP="00340E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Rue Charles de Gaulle – 80300 VILLE SUR ANCRE</w:t>
      </w:r>
    </w:p>
    <w:p w:rsidR="00F74793" w:rsidRDefault="00F74793" w:rsidP="00340ECB">
      <w:pPr>
        <w:jc w:val="center"/>
        <w:rPr>
          <w:rFonts w:ascii="Arial" w:hAnsi="Arial" w:cs="Arial"/>
          <w:b/>
          <w:bCs/>
        </w:rPr>
      </w:pPr>
    </w:p>
    <w:p w:rsidR="00F74793" w:rsidRDefault="00F74793">
      <w:pPr>
        <w:rPr>
          <w:rFonts w:ascii="Arial" w:hAnsi="Arial" w:cs="Arial"/>
        </w:rPr>
      </w:pPr>
    </w:p>
    <w:p w:rsidR="00F74793" w:rsidRDefault="00F74793" w:rsidP="006F40F4">
      <w:pPr>
        <w:jc w:val="center"/>
        <w:rPr>
          <w:rFonts w:ascii="Arial" w:hAnsi="Arial" w:cs="Arial"/>
          <w:b/>
          <w:bCs/>
        </w:rPr>
      </w:pPr>
      <w:r w:rsidRPr="008C2A8E">
        <w:rPr>
          <w:rFonts w:ascii="Arial" w:hAnsi="Arial" w:cs="Arial"/>
          <w:b/>
          <w:bCs/>
        </w:rPr>
        <w:t>BULLETIN d’inscription à retourner par</w:t>
      </w:r>
    </w:p>
    <w:p w:rsidR="00F74793" w:rsidRPr="008C2A8E" w:rsidRDefault="00F74793" w:rsidP="006F40F4">
      <w:pPr>
        <w:jc w:val="center"/>
        <w:rPr>
          <w:rFonts w:ascii="Arial" w:hAnsi="Arial" w:cs="Arial"/>
          <w:b/>
          <w:bCs/>
        </w:rPr>
      </w:pPr>
    </w:p>
    <w:p w:rsidR="00F74793" w:rsidRPr="00340ECB" w:rsidRDefault="00F74793" w:rsidP="00340ECB">
      <w:pPr>
        <w:rPr>
          <w:rFonts w:ascii="Arial" w:hAnsi="Arial" w:cs="Arial"/>
          <w:sz w:val="20"/>
          <w:szCs w:val="20"/>
        </w:rPr>
      </w:pPr>
      <w:r w:rsidRPr="00340ECB">
        <w:rPr>
          <w:rFonts w:ascii="Arial" w:hAnsi="Arial" w:cs="Arial"/>
          <w:sz w:val="20"/>
          <w:szCs w:val="20"/>
        </w:rPr>
        <w:t xml:space="preserve">Mail : </w:t>
      </w:r>
      <w:hyperlink r:id="rId8" w:history="1">
        <w:r w:rsidRPr="00340ECB">
          <w:rPr>
            <w:rStyle w:val="Hyperlink"/>
            <w:rFonts w:ascii="Arial" w:hAnsi="Arial" w:cs="Arial"/>
            <w:sz w:val="20"/>
            <w:szCs w:val="20"/>
          </w:rPr>
          <w:t>ansonix@aol.com</w:t>
        </w:r>
      </w:hyperlink>
    </w:p>
    <w:p w:rsidR="00F74793" w:rsidRDefault="00F74793" w:rsidP="00340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 </w:t>
      </w:r>
      <w:r w:rsidRPr="00340ECB">
        <w:rPr>
          <w:rFonts w:ascii="Arial" w:hAnsi="Arial" w:cs="Arial"/>
          <w:sz w:val="20"/>
          <w:szCs w:val="20"/>
        </w:rPr>
        <w:t>Adresse : 12, rue Charles De Gaulle – 80300 Ville sur Ancre</w:t>
      </w:r>
    </w:p>
    <w:p w:rsidR="00F74793" w:rsidRDefault="00F74793" w:rsidP="00340ECB">
      <w:pPr>
        <w:rPr>
          <w:rFonts w:ascii="Arial" w:hAnsi="Arial" w:cs="Arial"/>
          <w:sz w:val="20"/>
          <w:szCs w:val="20"/>
        </w:rPr>
      </w:pPr>
    </w:p>
    <w:p w:rsidR="00F74793" w:rsidRDefault="00F74793" w:rsidP="00340ECB">
      <w:pPr>
        <w:rPr>
          <w:rFonts w:ascii="Arial" w:hAnsi="Arial" w:cs="Arial"/>
          <w:sz w:val="20"/>
          <w:szCs w:val="20"/>
        </w:rPr>
      </w:pPr>
    </w:p>
    <w:p w:rsidR="00F74793" w:rsidRPr="008C2A8E" w:rsidRDefault="00F7479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>Je soussigné(e), Nom : …………………………. Prénom : …………………………</w:t>
      </w:r>
    </w:p>
    <w:p w:rsidR="00F74793" w:rsidRPr="008C2A8E" w:rsidRDefault="00F7479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 xml:space="preserve">Né le ….. / …../ …. </w:t>
      </w:r>
      <w:r>
        <w:rPr>
          <w:rFonts w:ascii="Arial" w:hAnsi="Arial" w:cs="Arial"/>
        </w:rPr>
        <w:t>à</w:t>
      </w:r>
      <w:r w:rsidRPr="008C2A8E">
        <w:rPr>
          <w:rFonts w:ascii="Arial" w:hAnsi="Arial" w:cs="Arial"/>
        </w:rPr>
        <w:t xml:space="preserve"> Département : ……</w:t>
      </w:r>
      <w:r>
        <w:rPr>
          <w:rFonts w:ascii="Arial" w:hAnsi="Arial" w:cs="Arial"/>
        </w:rPr>
        <w:t>……</w:t>
      </w:r>
      <w:r w:rsidRPr="008C2A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8C2A8E">
        <w:rPr>
          <w:rFonts w:ascii="Arial" w:hAnsi="Arial" w:cs="Arial"/>
        </w:rPr>
        <w:t>Ville :</w:t>
      </w:r>
      <w:r>
        <w:rPr>
          <w:rFonts w:ascii="Arial" w:hAnsi="Arial" w:cs="Arial"/>
        </w:rPr>
        <w:t xml:space="preserve"> </w:t>
      </w:r>
      <w:r w:rsidRPr="008C2A8E">
        <w:rPr>
          <w:rFonts w:ascii="Arial" w:hAnsi="Arial" w:cs="Arial"/>
        </w:rPr>
        <w:t>………………………</w:t>
      </w:r>
    </w:p>
    <w:p w:rsidR="00F74793" w:rsidRPr="008C2A8E" w:rsidRDefault="00F7479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 xml:space="preserve">Adresse : …………………………………………………………………. </w:t>
      </w:r>
    </w:p>
    <w:p w:rsidR="00F74793" w:rsidRPr="008C2A8E" w:rsidRDefault="00F7479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>CP : …………………..   Ville : ………………………………………………</w:t>
      </w:r>
    </w:p>
    <w:p w:rsidR="00F74793" w:rsidRPr="008C2A8E" w:rsidRDefault="00F7479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>Tél : …………………..   Mail : ………………………………………………</w:t>
      </w:r>
    </w:p>
    <w:p w:rsidR="00F74793" w:rsidRPr="008C2A8E" w:rsidRDefault="00F74793" w:rsidP="00340ECB">
      <w:pPr>
        <w:rPr>
          <w:rFonts w:ascii="Arial" w:hAnsi="Arial" w:cs="Arial"/>
          <w:sz w:val="20"/>
          <w:szCs w:val="20"/>
        </w:rPr>
      </w:pPr>
    </w:p>
    <w:p w:rsidR="00F74793" w:rsidRDefault="00F74793" w:rsidP="00340ECB">
      <w:pPr>
        <w:rPr>
          <w:rFonts w:ascii="Arial" w:hAnsi="Arial" w:cs="Arial"/>
        </w:rPr>
      </w:pPr>
      <w:r>
        <w:rPr>
          <w:rFonts w:ascii="Arial" w:hAnsi="Arial" w:cs="Arial"/>
        </w:rPr>
        <w:t>Titulaire de la Pièce d’identité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094"/>
        <w:gridCol w:w="1867"/>
        <w:gridCol w:w="3226"/>
      </w:tblGrid>
      <w:tr w:rsidR="00F74793" w:rsidRPr="00D41461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F74793" w:rsidRPr="008C2A8E" w:rsidRDefault="00F74793" w:rsidP="00340ECB">
            <w:pPr>
              <w:rPr>
                <w:rFonts w:ascii="Arial" w:hAnsi="Arial" w:cs="Arial"/>
              </w:rPr>
            </w:pPr>
            <w:r w:rsidRPr="008C2A8E">
              <w:rPr>
                <w:rFonts w:ascii="Arial" w:hAnsi="Arial" w:cs="Arial"/>
              </w:rPr>
              <w:t>CNI N°</w:t>
            </w:r>
          </w:p>
        </w:tc>
        <w:tc>
          <w:tcPr>
            <w:tcW w:w="3094" w:type="dxa"/>
            <w:shd w:val="clear" w:color="auto" w:fill="F3F3F3"/>
          </w:tcPr>
          <w:p w:rsidR="00F74793" w:rsidRPr="008C2A8E" w:rsidRDefault="00F74793" w:rsidP="00EA21F5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F74793" w:rsidRPr="008C2A8E" w:rsidRDefault="00F74793" w:rsidP="00EA21F5">
            <w:pPr>
              <w:rPr>
                <w:rFonts w:ascii="Arial" w:hAnsi="Arial" w:cs="Arial"/>
              </w:rPr>
            </w:pPr>
            <w:r w:rsidRPr="008C2A8E">
              <w:rPr>
                <w:rFonts w:ascii="Arial" w:hAnsi="Arial" w:cs="Arial"/>
              </w:rPr>
              <w:t>Ou Passeport</w:t>
            </w:r>
          </w:p>
        </w:tc>
        <w:tc>
          <w:tcPr>
            <w:tcW w:w="3226" w:type="dxa"/>
            <w:shd w:val="clear" w:color="auto" w:fill="F3F3F3"/>
          </w:tcPr>
          <w:p w:rsidR="00F74793" w:rsidRPr="00D41461" w:rsidRDefault="00F74793" w:rsidP="00EA21F5">
            <w:pPr>
              <w:rPr>
                <w:rFonts w:ascii="Arial" w:hAnsi="Arial" w:cs="Arial"/>
              </w:rPr>
            </w:pPr>
          </w:p>
        </w:tc>
      </w:tr>
    </w:tbl>
    <w:p w:rsidR="00F74793" w:rsidRDefault="00F74793">
      <w:pPr>
        <w:rPr>
          <w:rFonts w:ascii="Arial" w:hAnsi="Arial" w:cs="Arial"/>
        </w:rPr>
      </w:pPr>
      <w:r>
        <w:rPr>
          <w:rFonts w:ascii="Arial" w:hAnsi="Arial" w:cs="Arial"/>
        </w:rPr>
        <w:t>Délivré(e) le …. / …. /….. par</w:t>
      </w:r>
    </w:p>
    <w:p w:rsidR="00F74793" w:rsidRDefault="00F74793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F74793" w:rsidRPr="00D41461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F74793" w:rsidRPr="008C2A8E" w:rsidRDefault="00F74793" w:rsidP="00340ECB">
            <w:pPr>
              <w:rPr>
                <w:rFonts w:ascii="Arial" w:hAnsi="Arial" w:cs="Arial"/>
              </w:rPr>
            </w:pPr>
            <w:r w:rsidRPr="008C2A8E">
              <w:rPr>
                <w:rFonts w:ascii="Arial" w:hAnsi="Arial" w:cs="Arial"/>
              </w:rPr>
              <w:t>N° d’immatriculation de mon véhicule</w:t>
            </w:r>
          </w:p>
        </w:tc>
        <w:tc>
          <w:tcPr>
            <w:tcW w:w="4500" w:type="dxa"/>
            <w:shd w:val="clear" w:color="auto" w:fill="F3F3F3"/>
          </w:tcPr>
          <w:p w:rsidR="00F74793" w:rsidRPr="00D41461" w:rsidRDefault="00F74793" w:rsidP="00953571">
            <w:pPr>
              <w:rPr>
                <w:rFonts w:ascii="Arial" w:hAnsi="Arial" w:cs="Arial"/>
              </w:rPr>
            </w:pPr>
          </w:p>
        </w:tc>
      </w:tr>
    </w:tbl>
    <w:p w:rsidR="00F74793" w:rsidRDefault="00F74793">
      <w:pPr>
        <w:rPr>
          <w:rFonts w:ascii="Arial" w:hAnsi="Arial" w:cs="Arial"/>
        </w:rPr>
      </w:pPr>
    </w:p>
    <w:p w:rsidR="00F74793" w:rsidRDefault="00F74793">
      <w:pPr>
        <w:rPr>
          <w:rFonts w:ascii="Arial" w:hAnsi="Arial" w:cs="Arial"/>
        </w:rPr>
      </w:pPr>
    </w:p>
    <w:p w:rsidR="00F74793" w:rsidRPr="008C2A8E" w:rsidRDefault="00F7479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Agissant en tant que </w:t>
      </w:r>
      <w:r w:rsidRPr="008C2A8E">
        <w:rPr>
          <w:rFonts w:ascii="Arial" w:hAnsi="Arial" w:cs="Arial"/>
          <w:b/>
          <w:bCs/>
          <w:sz w:val="28"/>
          <w:szCs w:val="28"/>
        </w:rPr>
        <w:t>PARTICULIER</w:t>
      </w:r>
    </w:p>
    <w:p w:rsidR="00F74793" w:rsidRDefault="00F74793" w:rsidP="00340EC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Déclare sur l’honneur ne vendre que des objets personnels et usagés,</w:t>
      </w:r>
    </w:p>
    <w:p w:rsidR="00F74793" w:rsidRDefault="00F74793" w:rsidP="00340EC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 pas participer à plus de 2 manifestations de même nature au cours de l’année civile, </w:t>
      </w:r>
    </w:p>
    <w:p w:rsidR="00F74793" w:rsidRDefault="00F74793" w:rsidP="00340EC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Avoir pris connaissance du règlement et déclare m’y conformer.</w:t>
      </w:r>
    </w:p>
    <w:p w:rsidR="00F74793" w:rsidRDefault="00F74793" w:rsidP="008C2A8E">
      <w:pPr>
        <w:ind w:left="720"/>
        <w:rPr>
          <w:rFonts w:ascii="Arial" w:hAnsi="Arial" w:cs="Arial"/>
        </w:rPr>
      </w:pPr>
    </w:p>
    <w:p w:rsidR="00F74793" w:rsidRDefault="00F74793" w:rsidP="00E05FF3">
      <w:pPr>
        <w:ind w:left="720"/>
        <w:rPr>
          <w:rFonts w:ascii="Arial" w:hAnsi="Arial" w:cs="Arial"/>
        </w:rPr>
      </w:pPr>
    </w:p>
    <w:p w:rsidR="00F74793" w:rsidRDefault="00F74793">
      <w:pPr>
        <w:rPr>
          <w:rFonts w:ascii="Arial" w:hAnsi="Arial" w:cs="Arial"/>
        </w:rPr>
      </w:pPr>
      <w:r>
        <w:rPr>
          <w:rFonts w:ascii="Arial" w:hAnsi="Arial" w:cs="Arial"/>
        </w:rPr>
        <w:t>Emplacement 4 * 5 mètres (pour l’étalage + véhicule + remorque) : gratuit – 1 seul emplacement par nom.</w:t>
      </w:r>
    </w:p>
    <w:p w:rsidR="00F74793" w:rsidRDefault="00F74793">
      <w:pPr>
        <w:rPr>
          <w:rFonts w:ascii="Arial" w:hAnsi="Arial" w:cs="Arial"/>
        </w:rPr>
      </w:pPr>
    </w:p>
    <w:p w:rsidR="00F74793" w:rsidRDefault="00F74793">
      <w:pPr>
        <w:rPr>
          <w:rFonts w:ascii="Arial" w:hAnsi="Arial" w:cs="Arial"/>
        </w:rPr>
      </w:pPr>
      <w:r>
        <w:rPr>
          <w:rFonts w:ascii="Arial" w:hAnsi="Arial" w:cs="Arial"/>
        </w:rPr>
        <w:t>Fait à …………..……., le ………</w:t>
      </w:r>
    </w:p>
    <w:p w:rsidR="00F74793" w:rsidRDefault="00F74793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F74793" w:rsidRPr="00D41461"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F74793" w:rsidRPr="00BD2F46" w:rsidRDefault="00F74793" w:rsidP="00D41461">
            <w:pPr>
              <w:jc w:val="right"/>
              <w:rPr>
                <w:rFonts w:ascii="Arial" w:hAnsi="Arial" w:cs="Arial"/>
              </w:rPr>
            </w:pPr>
            <w:r w:rsidRPr="00D41461"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D2F46">
              <w:rPr>
                <w:rFonts w:ascii="Arial" w:hAnsi="Arial" w:cs="Arial"/>
                <w:sz w:val="16"/>
                <w:szCs w:val="16"/>
              </w:rPr>
              <w:t>(des parents pour les mineurs)</w:t>
            </w:r>
          </w:p>
        </w:tc>
        <w:tc>
          <w:tcPr>
            <w:tcW w:w="4320" w:type="dxa"/>
            <w:shd w:val="clear" w:color="auto" w:fill="F3F3F3"/>
          </w:tcPr>
          <w:p w:rsidR="00F74793" w:rsidRPr="00D41461" w:rsidRDefault="00F74793" w:rsidP="00953571">
            <w:pPr>
              <w:rPr>
                <w:rFonts w:ascii="Arial" w:hAnsi="Arial" w:cs="Arial"/>
              </w:rPr>
            </w:pPr>
          </w:p>
          <w:p w:rsidR="00F74793" w:rsidRPr="00D41461" w:rsidRDefault="00F74793" w:rsidP="00953571">
            <w:pPr>
              <w:rPr>
                <w:rFonts w:ascii="Arial" w:hAnsi="Arial" w:cs="Arial"/>
              </w:rPr>
            </w:pPr>
          </w:p>
          <w:p w:rsidR="00F74793" w:rsidRPr="00D41461" w:rsidRDefault="00F74793" w:rsidP="00953571">
            <w:pPr>
              <w:rPr>
                <w:rFonts w:ascii="Arial" w:hAnsi="Arial" w:cs="Arial"/>
              </w:rPr>
            </w:pPr>
          </w:p>
          <w:p w:rsidR="00F74793" w:rsidRPr="00D41461" w:rsidRDefault="00F74793" w:rsidP="00953571">
            <w:pPr>
              <w:rPr>
                <w:rFonts w:ascii="Arial" w:hAnsi="Arial" w:cs="Arial"/>
              </w:rPr>
            </w:pPr>
          </w:p>
        </w:tc>
      </w:tr>
    </w:tbl>
    <w:p w:rsidR="00F74793" w:rsidRDefault="00F74793">
      <w:pPr>
        <w:rPr>
          <w:rFonts w:ascii="Arial" w:hAnsi="Arial" w:cs="Arial"/>
        </w:rPr>
      </w:pPr>
    </w:p>
    <w:p w:rsidR="00F74793" w:rsidRDefault="00F74793">
      <w:pPr>
        <w:rPr>
          <w:rFonts w:ascii="Arial" w:hAnsi="Arial" w:cs="Arial"/>
        </w:rPr>
      </w:pPr>
      <w:r>
        <w:rPr>
          <w:rFonts w:ascii="Arial" w:hAnsi="Arial" w:cs="Arial"/>
        </w:rPr>
        <w:t>Cette attestation sera jointe par l’organisateur dans le registre remis aux autorités compétentes.</w:t>
      </w:r>
    </w:p>
    <w:sectPr w:rsidR="00F74793" w:rsidSect="006D75D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93" w:rsidRDefault="00F74793">
      <w:r>
        <w:separator/>
      </w:r>
    </w:p>
  </w:endnote>
  <w:endnote w:type="continuationSeparator" w:id="0">
    <w:p w:rsidR="00F74793" w:rsidRDefault="00F7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93" w:rsidRDefault="00F74793">
      <w:r>
        <w:separator/>
      </w:r>
    </w:p>
  </w:footnote>
  <w:footnote w:type="continuationSeparator" w:id="0">
    <w:p w:rsidR="00F74793" w:rsidRDefault="00F74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A10"/>
    <w:multiLevelType w:val="multilevel"/>
    <w:tmpl w:val="0CE6415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532508"/>
    <w:multiLevelType w:val="multilevel"/>
    <w:tmpl w:val="B490744E"/>
    <w:lvl w:ilvl="0">
      <w:start w:val="1"/>
      <w:numFmt w:val="decimal"/>
      <w:pStyle w:val="Titre3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">
    <w:nsid w:val="31542C0A"/>
    <w:multiLevelType w:val="hybridMultilevel"/>
    <w:tmpl w:val="37A41662"/>
    <w:lvl w:ilvl="0" w:tplc="A7EC9A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C99"/>
    <w:rsid w:val="00066D49"/>
    <w:rsid w:val="000B7A9B"/>
    <w:rsid w:val="000F758D"/>
    <w:rsid w:val="001139E7"/>
    <w:rsid w:val="001C5938"/>
    <w:rsid w:val="0023075B"/>
    <w:rsid w:val="002520D5"/>
    <w:rsid w:val="002B410F"/>
    <w:rsid w:val="002C7FD8"/>
    <w:rsid w:val="00340ECB"/>
    <w:rsid w:val="00392A9E"/>
    <w:rsid w:val="003C2C64"/>
    <w:rsid w:val="00401466"/>
    <w:rsid w:val="0043675B"/>
    <w:rsid w:val="004B6E6B"/>
    <w:rsid w:val="00525F5B"/>
    <w:rsid w:val="00527EAE"/>
    <w:rsid w:val="005569A3"/>
    <w:rsid w:val="00585D5F"/>
    <w:rsid w:val="005D6354"/>
    <w:rsid w:val="00667761"/>
    <w:rsid w:val="006C5DC3"/>
    <w:rsid w:val="006D75DB"/>
    <w:rsid w:val="006F40F4"/>
    <w:rsid w:val="0070376F"/>
    <w:rsid w:val="00776B37"/>
    <w:rsid w:val="008C2A8E"/>
    <w:rsid w:val="00914C5F"/>
    <w:rsid w:val="00953315"/>
    <w:rsid w:val="00953571"/>
    <w:rsid w:val="00953B66"/>
    <w:rsid w:val="0096474B"/>
    <w:rsid w:val="009B225A"/>
    <w:rsid w:val="009D6B45"/>
    <w:rsid w:val="009E73FF"/>
    <w:rsid w:val="00A90A42"/>
    <w:rsid w:val="00AC3097"/>
    <w:rsid w:val="00AE39DE"/>
    <w:rsid w:val="00AE7E13"/>
    <w:rsid w:val="00AF78CA"/>
    <w:rsid w:val="00B334D3"/>
    <w:rsid w:val="00B4734E"/>
    <w:rsid w:val="00B55DA7"/>
    <w:rsid w:val="00BD2F46"/>
    <w:rsid w:val="00BF4377"/>
    <w:rsid w:val="00C53939"/>
    <w:rsid w:val="00CE6DFC"/>
    <w:rsid w:val="00D056CB"/>
    <w:rsid w:val="00D278BD"/>
    <w:rsid w:val="00D41461"/>
    <w:rsid w:val="00DB68F6"/>
    <w:rsid w:val="00DC390E"/>
    <w:rsid w:val="00DE02B2"/>
    <w:rsid w:val="00E05FF3"/>
    <w:rsid w:val="00EA21F5"/>
    <w:rsid w:val="00EA5C99"/>
    <w:rsid w:val="00EF2FF2"/>
    <w:rsid w:val="00F022AA"/>
    <w:rsid w:val="00F12CFB"/>
    <w:rsid w:val="00F7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uiPriority w:val="99"/>
    <w:rsid w:val="00EA5C99"/>
    <w:pPr>
      <w:numPr>
        <w:numId w:val="1"/>
      </w:numPr>
      <w:pBdr>
        <w:top w:val="single" w:sz="12" w:space="1" w:color="000080"/>
        <w:bottom w:val="single" w:sz="12" w:space="1" w:color="000080"/>
      </w:pBdr>
      <w:shd w:val="clear" w:color="auto" w:fill="99CCFF"/>
    </w:pPr>
    <w:rPr>
      <w:rFonts w:ascii="Arial" w:hAnsi="Arial" w:cs="Arial"/>
      <w:b/>
      <w:bCs/>
      <w:smallCaps/>
      <w:color w:val="000080"/>
      <w:sz w:val="32"/>
      <w:szCs w:val="32"/>
    </w:rPr>
  </w:style>
  <w:style w:type="paragraph" w:customStyle="1" w:styleId="Titre2">
    <w:name w:val="Titre2"/>
    <w:basedOn w:val="Normal"/>
    <w:uiPriority w:val="99"/>
    <w:rsid w:val="00EA5C99"/>
    <w:pPr>
      <w:shd w:val="clear" w:color="auto" w:fill="99CCFF"/>
    </w:pPr>
    <w:rPr>
      <w:rFonts w:ascii="Arial" w:hAnsi="Arial" w:cs="Arial"/>
      <w:b/>
      <w:bCs/>
      <w:smallCaps/>
      <w:color w:val="000080"/>
      <w:sz w:val="20"/>
      <w:szCs w:val="20"/>
    </w:rPr>
  </w:style>
  <w:style w:type="paragraph" w:customStyle="1" w:styleId="Titre3">
    <w:name w:val="Titre3"/>
    <w:basedOn w:val="Normal"/>
    <w:uiPriority w:val="99"/>
    <w:rsid w:val="00EA5C99"/>
    <w:pPr>
      <w:numPr>
        <w:numId w:val="3"/>
      </w:numPr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F40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40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295"/>
    <w:rPr>
      <w:sz w:val="24"/>
      <w:szCs w:val="24"/>
    </w:rPr>
  </w:style>
  <w:style w:type="table" w:styleId="TableGrid">
    <w:name w:val="Table Grid"/>
    <w:basedOn w:val="TableNormal"/>
    <w:uiPriority w:val="99"/>
    <w:rsid w:val="006F40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40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onix@aol.com" TargetMode="Externa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184</Words>
  <Characters>1014</Characters>
  <Application>Microsoft Office Outlook</Application>
  <DocSecurity>0</DocSecurity>
  <Lines>0</Lines>
  <Paragraphs>0</Paragraphs>
  <ScaleCrop>false</ScaleCrop>
  <Company>grisdoc.com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grisdoc.com</dc:creator>
  <cp:keywords/>
  <dc:description/>
  <cp:lastModifiedBy>claigle</cp:lastModifiedBy>
  <cp:revision>2</cp:revision>
  <cp:lastPrinted>2021-05-21T10:15:00Z</cp:lastPrinted>
  <dcterms:created xsi:type="dcterms:W3CDTF">2021-05-25T06:50:00Z</dcterms:created>
  <dcterms:modified xsi:type="dcterms:W3CDTF">2021-05-25T06:50:00Z</dcterms:modified>
</cp:coreProperties>
</file>